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55" w:rsidRPr="00AA7594" w:rsidRDefault="00457E55" w:rsidP="009F6104">
      <w:pPr>
        <w:spacing w:before="80"/>
        <w:ind w:firstLine="288"/>
        <w:rPr>
          <w:rFonts w:ascii="Arial" w:hAnsi="Arial"/>
          <w:b/>
          <w:sz w:val="26"/>
          <w:szCs w:val="22"/>
        </w:rPr>
      </w:pPr>
      <w:r w:rsidRPr="00AA7594">
        <w:rPr>
          <w:rFonts w:ascii="Arial" w:hAnsi="Arial"/>
          <w:b/>
          <w:sz w:val="26"/>
          <w:szCs w:val="22"/>
        </w:rPr>
        <w:t>Exit the System by Kurtis</w:t>
      </w:r>
    </w:p>
    <w:p w:rsidR="00457E55" w:rsidRPr="00AA7594" w:rsidRDefault="00457E55" w:rsidP="009F6104">
      <w:pPr>
        <w:spacing w:before="80"/>
        <w:ind w:firstLine="288"/>
        <w:rPr>
          <w:rFonts w:ascii="Arial" w:hAnsi="Arial"/>
          <w:sz w:val="22"/>
          <w:szCs w:val="22"/>
        </w:rPr>
      </w:pPr>
      <w:r w:rsidRPr="00AA7594">
        <w:rPr>
          <w:rFonts w:ascii="Arial" w:hAnsi="Arial"/>
          <w:sz w:val="22"/>
          <w:szCs w:val="22"/>
        </w:rPr>
        <w:t xml:space="preserve">Discussion </w:t>
      </w:r>
      <w:r>
        <w:rPr>
          <w:rFonts w:ascii="Arial" w:hAnsi="Arial"/>
          <w:sz w:val="22"/>
          <w:szCs w:val="22"/>
        </w:rPr>
        <w:t>- how to get out of slavery.</w:t>
      </w:r>
    </w:p>
    <w:p w:rsidR="00457E55" w:rsidRPr="00AA7594" w:rsidRDefault="00457E55" w:rsidP="009F6104">
      <w:pPr>
        <w:spacing w:before="80"/>
        <w:ind w:firstLine="288"/>
        <w:rPr>
          <w:rFonts w:ascii="Arial" w:hAnsi="Arial"/>
          <w:sz w:val="22"/>
          <w:szCs w:val="22"/>
        </w:rPr>
      </w:pPr>
    </w:p>
    <w:p w:rsidR="00457E55" w:rsidRPr="00AA7594" w:rsidRDefault="00457E55" w:rsidP="00AA7594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AA7594">
        <w:rPr>
          <w:rFonts w:ascii="Helvetica" w:hAnsi="Helvetica" w:cs="Helvetica"/>
          <w:color w:val="000000"/>
          <w:sz w:val="22"/>
          <w:szCs w:val="22"/>
        </w:rPr>
        <w:t>In addition to the waiver do the revocation notice.  </w:t>
      </w:r>
    </w:p>
    <w:p w:rsidR="00457E55" w:rsidRPr="00AA7594" w:rsidRDefault="00457E55" w:rsidP="00AA7594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</w:p>
    <w:p w:rsidR="00457E55" w:rsidRPr="00AA7594" w:rsidRDefault="00457E55" w:rsidP="00AA7594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AA7594">
        <w:rPr>
          <w:rFonts w:ascii="Helvetica" w:hAnsi="Helvetica" w:cs="Helvetica"/>
          <w:color w:val="000000"/>
          <w:sz w:val="22"/>
          <w:szCs w:val="22"/>
        </w:rPr>
        <w:t>Along with the declaration, authorized copy of BC and authorized copy of cert. of live birth, etc.  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AA7594">
        <w:rPr>
          <w:rFonts w:ascii="Helvetica" w:hAnsi="Helvetica" w:cs="Helvetica"/>
          <w:color w:val="000000"/>
          <w:sz w:val="22"/>
          <w:szCs w:val="22"/>
        </w:rPr>
        <w:t>Walk the walk.  </w:t>
      </w:r>
    </w:p>
    <w:p w:rsidR="00457E55" w:rsidRPr="00AA7594" w:rsidRDefault="00457E55" w:rsidP="00AA7594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</w:p>
    <w:p w:rsidR="00457E55" w:rsidRPr="00AA7594" w:rsidRDefault="00457E55" w:rsidP="00AA7594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AA7594">
        <w:rPr>
          <w:rFonts w:ascii="Helvetica" w:hAnsi="Helvetica" w:cs="Helvetica"/>
          <w:color w:val="000000"/>
          <w:sz w:val="22"/>
          <w:szCs w:val="22"/>
        </w:rPr>
        <w:t>People who just claim not to be THE NAME are not successful.</w:t>
      </w:r>
    </w:p>
    <w:p w:rsidR="00457E55" w:rsidRPr="00AA7594" w:rsidRDefault="00457E55" w:rsidP="00AA7594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</w:p>
    <w:p w:rsidR="00457E55" w:rsidRPr="00AA7594" w:rsidRDefault="00457E55" w:rsidP="00AA7594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AA7594">
        <w:rPr>
          <w:rFonts w:ascii="Helvetica" w:hAnsi="Helvetica" w:cs="Helvetica"/>
          <w:color w:val="000000"/>
          <w:sz w:val="22"/>
          <w:szCs w:val="22"/>
        </w:rPr>
        <w:t>You have to exit the game - just saying you are not the TOKEN is not going to work.</w:t>
      </w:r>
    </w:p>
    <w:p w:rsidR="00457E55" w:rsidRPr="00AA7594" w:rsidRDefault="00457E55" w:rsidP="009F6104">
      <w:pPr>
        <w:spacing w:before="80"/>
        <w:ind w:firstLine="288"/>
        <w:rPr>
          <w:rFonts w:ascii="Arial" w:hAnsi="Arial"/>
          <w:sz w:val="22"/>
          <w:szCs w:val="22"/>
        </w:rPr>
      </w:pPr>
      <w:r w:rsidRPr="00AA7594">
        <w:rPr>
          <w:rFonts w:ascii="Arial" w:hAnsi="Arial"/>
          <w:sz w:val="22"/>
          <w:szCs w:val="22"/>
        </w:rPr>
        <w:t>.</w:t>
      </w:r>
    </w:p>
    <w:sectPr w:rsidR="00457E55" w:rsidRPr="00AA7594" w:rsidSect="008D14EA">
      <w:footerReference w:type="even" r:id="rId6"/>
      <w:footerReference w:type="default" r:id="rId7"/>
      <w:pgSz w:w="15840" w:h="12240" w:orient="landscape" w:code="1"/>
      <w:pgMar w:top="432" w:right="432" w:bottom="432" w:left="432" w:header="432" w:footer="432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55" w:rsidRDefault="00457E55">
      <w:r>
        <w:separator/>
      </w:r>
    </w:p>
  </w:endnote>
  <w:endnote w:type="continuationSeparator" w:id="0">
    <w:p w:rsidR="00457E55" w:rsidRDefault="0045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5" w:rsidRDefault="00457E55" w:rsidP="000B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E55" w:rsidRDefault="00457E55" w:rsidP="006A70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5" w:rsidRPr="00AD53F5" w:rsidRDefault="00457E55" w:rsidP="000B33C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AD53F5">
      <w:rPr>
        <w:rStyle w:val="PageNumber"/>
        <w:rFonts w:ascii="Arial" w:hAnsi="Arial" w:cs="Arial"/>
        <w:sz w:val="20"/>
        <w:szCs w:val="20"/>
      </w:rPr>
      <w:fldChar w:fldCharType="begin"/>
    </w:r>
    <w:r w:rsidRPr="00AD53F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D53F5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AD53F5">
      <w:rPr>
        <w:rStyle w:val="PageNumber"/>
        <w:rFonts w:ascii="Arial" w:hAnsi="Arial" w:cs="Arial"/>
        <w:sz w:val="20"/>
        <w:szCs w:val="20"/>
      </w:rPr>
      <w:fldChar w:fldCharType="end"/>
    </w:r>
  </w:p>
  <w:p w:rsidR="00457E55" w:rsidRDefault="00457E55" w:rsidP="006A70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55" w:rsidRDefault="00457E55">
      <w:r>
        <w:separator/>
      </w:r>
    </w:p>
  </w:footnote>
  <w:footnote w:type="continuationSeparator" w:id="0">
    <w:p w:rsidR="00457E55" w:rsidRDefault="0045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594"/>
    <w:rsid w:val="00083980"/>
    <w:rsid w:val="000A1F75"/>
    <w:rsid w:val="000A4ADA"/>
    <w:rsid w:val="000B33C7"/>
    <w:rsid w:val="000C6EC7"/>
    <w:rsid w:val="000E7A6F"/>
    <w:rsid w:val="001326C9"/>
    <w:rsid w:val="001359D0"/>
    <w:rsid w:val="001B7B1F"/>
    <w:rsid w:val="001D04A5"/>
    <w:rsid w:val="001D485E"/>
    <w:rsid w:val="0025695A"/>
    <w:rsid w:val="002C0D11"/>
    <w:rsid w:val="00311B7B"/>
    <w:rsid w:val="00342240"/>
    <w:rsid w:val="00354573"/>
    <w:rsid w:val="00377EB2"/>
    <w:rsid w:val="003A5C60"/>
    <w:rsid w:val="004222B7"/>
    <w:rsid w:val="00452128"/>
    <w:rsid w:val="00457E55"/>
    <w:rsid w:val="00460E40"/>
    <w:rsid w:val="004760C1"/>
    <w:rsid w:val="004F63DA"/>
    <w:rsid w:val="005B1A7A"/>
    <w:rsid w:val="005C50F7"/>
    <w:rsid w:val="005D6FF5"/>
    <w:rsid w:val="00693B30"/>
    <w:rsid w:val="006A535B"/>
    <w:rsid w:val="006A7024"/>
    <w:rsid w:val="00721A75"/>
    <w:rsid w:val="00725C94"/>
    <w:rsid w:val="00740095"/>
    <w:rsid w:val="00745505"/>
    <w:rsid w:val="00772D66"/>
    <w:rsid w:val="007829F4"/>
    <w:rsid w:val="007D598F"/>
    <w:rsid w:val="00823BA0"/>
    <w:rsid w:val="008833AD"/>
    <w:rsid w:val="00886C75"/>
    <w:rsid w:val="008A5462"/>
    <w:rsid w:val="008C5060"/>
    <w:rsid w:val="008D14EA"/>
    <w:rsid w:val="0093112E"/>
    <w:rsid w:val="00946F23"/>
    <w:rsid w:val="0099092F"/>
    <w:rsid w:val="009A1AE6"/>
    <w:rsid w:val="009C0A05"/>
    <w:rsid w:val="009F6104"/>
    <w:rsid w:val="00A37F87"/>
    <w:rsid w:val="00A43F4F"/>
    <w:rsid w:val="00AA7594"/>
    <w:rsid w:val="00AB0F94"/>
    <w:rsid w:val="00AB4E4B"/>
    <w:rsid w:val="00AD53F5"/>
    <w:rsid w:val="00B12093"/>
    <w:rsid w:val="00B148B1"/>
    <w:rsid w:val="00B16482"/>
    <w:rsid w:val="00BA25FB"/>
    <w:rsid w:val="00BC5CF5"/>
    <w:rsid w:val="00C3223D"/>
    <w:rsid w:val="00C33F57"/>
    <w:rsid w:val="00C60570"/>
    <w:rsid w:val="00C61E89"/>
    <w:rsid w:val="00C75DFD"/>
    <w:rsid w:val="00C93D7A"/>
    <w:rsid w:val="00CF2F8D"/>
    <w:rsid w:val="00CF3C4D"/>
    <w:rsid w:val="00CF7FC9"/>
    <w:rsid w:val="00D546BE"/>
    <w:rsid w:val="00E41665"/>
    <w:rsid w:val="00E42B97"/>
    <w:rsid w:val="00E653E3"/>
    <w:rsid w:val="00E75FE2"/>
    <w:rsid w:val="00EF13F8"/>
    <w:rsid w:val="00F04802"/>
    <w:rsid w:val="00FF5238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7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70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D5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331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dc:description/>
  <cp:lastModifiedBy>..</cp:lastModifiedBy>
  <cp:revision>2</cp:revision>
  <dcterms:created xsi:type="dcterms:W3CDTF">2016-02-29T22:32:00Z</dcterms:created>
  <dcterms:modified xsi:type="dcterms:W3CDTF">2016-03-01T04:37:00Z</dcterms:modified>
</cp:coreProperties>
</file>